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5102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5102"/>
      </w:tblGrid>
      <w:tr w:rsidR="00AE6E8B" w:rsidRPr="00AE6E8B" w14:paraId="150391A6" w14:textId="77777777" w:rsidTr="00D31EF0">
        <w:trPr>
          <w:trHeight w:hRule="exact" w:val="243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3E50AF0" w14:textId="5FE601C9" w:rsidR="00856999" w:rsidRPr="00AE6E8B" w:rsidRDefault="003150FA" w:rsidP="00FC4604">
            <w:pPr>
              <w:rPr>
                <w:rFonts w:asciiTheme="minorHAnsi" w:hAnsiTheme="minorHAnsi" w:cstheme="minorHAnsi"/>
                <w:color w:val="595959" w:themeColor="text1"/>
              </w:rPr>
            </w:pPr>
            <w:r w:rsidRPr="00AE6E8B">
              <w:rPr>
                <w:rFonts w:cs="Arial"/>
                <w:color w:val="595959" w:themeColor="text1"/>
              </w:rPr>
              <w:br/>
            </w:r>
            <w:r w:rsidR="00FC4604" w:rsidRPr="00AE6E8B">
              <w:rPr>
                <w:rFonts w:asciiTheme="minorHAnsi" w:hAnsiTheme="minorHAnsi" w:cstheme="minorHAnsi"/>
                <w:b/>
                <w:color w:val="595959" w:themeColor="text1"/>
              </w:rPr>
              <w:t>XXX</w:t>
            </w:r>
          </w:p>
          <w:p w14:paraId="79217E9F" w14:textId="43EC6390" w:rsidR="00D31EF0" w:rsidRPr="00AE6E8B" w:rsidRDefault="00D31EF0" w:rsidP="002A30EF">
            <w:pPr>
              <w:rPr>
                <w:rFonts w:cs="Arial"/>
                <w:color w:val="595959" w:themeColor="text1"/>
              </w:rPr>
            </w:pPr>
          </w:p>
        </w:tc>
      </w:tr>
    </w:tbl>
    <w:p w14:paraId="44F758C2" w14:textId="24EC8241" w:rsidR="00A41087" w:rsidRPr="00AE6E8B" w:rsidRDefault="00A41087" w:rsidP="007350CF">
      <w:pPr>
        <w:jc w:val="right"/>
        <w:rPr>
          <w:rFonts w:cs="Arial"/>
          <w:color w:val="595959" w:themeColor="text1"/>
        </w:rPr>
      </w:pPr>
    </w:p>
    <w:p w14:paraId="1FC773BD" w14:textId="7CAB7263" w:rsidR="001A0249" w:rsidRPr="00AE6E8B" w:rsidRDefault="00FC4604" w:rsidP="00FC4604">
      <w:pPr>
        <w:pStyle w:val="Betreff"/>
        <w:numPr>
          <w:ilvl w:val="0"/>
          <w:numId w:val="10"/>
        </w:numPr>
        <w:spacing w:after="260" w:line="260" w:lineRule="atLeast"/>
        <w:rPr>
          <w:rFonts w:ascii="Arial" w:hAnsi="Arial" w:cs="Arial"/>
          <w:b w:val="0"/>
          <w:color w:val="595959" w:themeColor="text1"/>
          <w:szCs w:val="22"/>
        </w:rPr>
      </w:pPr>
      <w:r w:rsidRPr="00AE6E8B">
        <w:rPr>
          <w:rFonts w:ascii="Arial" w:hAnsi="Arial" w:cs="Arial"/>
          <w:b w:val="0"/>
          <w:color w:val="595959" w:themeColor="text1"/>
          <w:szCs w:val="22"/>
        </w:rPr>
        <w:t>Januar 2020</w:t>
      </w:r>
    </w:p>
    <w:p w14:paraId="40C25D80" w14:textId="4F9C6ABB" w:rsidR="007350CF" w:rsidRPr="00AE6E8B" w:rsidRDefault="00FC4604" w:rsidP="007350CF">
      <w:pPr>
        <w:pStyle w:val="Betreff"/>
        <w:spacing w:after="260" w:line="260" w:lineRule="atLeast"/>
        <w:rPr>
          <w:rFonts w:ascii="Arial" w:hAnsi="Arial" w:cs="Arial"/>
          <w:b w:val="0"/>
          <w:color w:val="595959" w:themeColor="text1"/>
          <w:szCs w:val="22"/>
        </w:rPr>
      </w:pPr>
      <w:r w:rsidRPr="00AE6E8B">
        <w:rPr>
          <w:rFonts w:ascii="Arial" w:hAnsi="Arial" w:cs="Arial"/>
          <w:color w:val="595959" w:themeColor="text1"/>
          <w:szCs w:val="22"/>
        </w:rPr>
        <w:t>…</w:t>
      </w:r>
    </w:p>
    <w:p w14:paraId="7B89D695" w14:textId="5A6BB6BC" w:rsidR="007350CF" w:rsidRPr="00AE6E8B" w:rsidRDefault="00FC4604" w:rsidP="007350CF">
      <w:pPr>
        <w:spacing w:after="260" w:line="260" w:lineRule="atLeast"/>
        <w:rPr>
          <w:rFonts w:asciiTheme="minorHAnsi" w:hAnsiTheme="minorHAnsi" w:cstheme="minorHAnsi"/>
          <w:color w:val="595959" w:themeColor="text1"/>
          <w:sz w:val="20"/>
          <w:szCs w:val="20"/>
        </w:rPr>
      </w:pPr>
      <w:r w:rsidRPr="00AE6E8B">
        <w:rPr>
          <w:rFonts w:asciiTheme="minorHAnsi" w:hAnsiTheme="minorHAnsi" w:cstheme="minorHAnsi"/>
          <w:b/>
          <w:color w:val="595959" w:themeColor="text1"/>
          <w:sz w:val="20"/>
          <w:szCs w:val="20"/>
        </w:rPr>
        <w:t>…</w:t>
      </w:r>
    </w:p>
    <w:p w14:paraId="67827A6D" w14:textId="7EC29128" w:rsidR="007350CF" w:rsidRPr="00AE6E8B" w:rsidRDefault="00FC4604" w:rsidP="007350CF">
      <w:pPr>
        <w:rPr>
          <w:rFonts w:asciiTheme="minorHAnsi" w:hAnsiTheme="minorHAnsi" w:cstheme="minorHAnsi"/>
          <w:b/>
          <w:color w:val="595959" w:themeColor="text1"/>
          <w:sz w:val="20"/>
          <w:szCs w:val="20"/>
          <w:u w:val="single"/>
        </w:rPr>
      </w:pPr>
      <w:r w:rsidRPr="00AE6E8B">
        <w:rPr>
          <w:rFonts w:asciiTheme="minorHAnsi" w:hAnsiTheme="minorHAnsi" w:cstheme="minorHAnsi"/>
          <w:color w:val="595959" w:themeColor="text1"/>
          <w:sz w:val="20"/>
          <w:szCs w:val="20"/>
        </w:rPr>
        <w:t>…</w:t>
      </w:r>
    </w:p>
    <w:p w14:paraId="37FFAEA8" w14:textId="77777777" w:rsidR="007350CF" w:rsidRPr="00B65E32" w:rsidRDefault="007350CF" w:rsidP="007350CF">
      <w:pPr>
        <w:jc w:val="right"/>
        <w:rPr>
          <w:rFonts w:cs="Arial"/>
        </w:rPr>
      </w:pPr>
    </w:p>
    <w:sectPr w:rsidR="007350CF" w:rsidRPr="00B65E32" w:rsidSect="00920F8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3317" w:right="1418" w:bottom="1021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71EF" w14:textId="77777777" w:rsidR="001E6E2A" w:rsidRDefault="001E6E2A" w:rsidP="00700F48">
      <w:pPr>
        <w:spacing w:after="0" w:line="240" w:lineRule="auto"/>
      </w:pPr>
      <w:r>
        <w:separator/>
      </w:r>
    </w:p>
  </w:endnote>
  <w:endnote w:type="continuationSeparator" w:id="0">
    <w:p w14:paraId="3CFE007B" w14:textId="77777777" w:rsidR="001E6E2A" w:rsidRDefault="001E6E2A" w:rsidP="0070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CD1E2" w14:textId="77777777" w:rsidR="00C45C78" w:rsidRPr="00920F87" w:rsidRDefault="00C45C78" w:rsidP="00477AF0">
    <w:pPr>
      <w:pStyle w:val="Fuzeile"/>
      <w:tabs>
        <w:tab w:val="clear" w:pos="4536"/>
        <w:tab w:val="clear" w:pos="9072"/>
      </w:tabs>
      <w:jc w:val="right"/>
      <w:rPr>
        <w:rFonts w:cs="Arial"/>
        <w:sz w:val="20"/>
      </w:rPr>
    </w:pPr>
    <w:r w:rsidRPr="00920F87">
      <w:rPr>
        <w:rFonts w:cs="Arial"/>
        <w:sz w:val="20"/>
      </w:rPr>
      <w:t xml:space="preserve">Seite </w:t>
    </w:r>
    <w:r w:rsidRPr="00920F87">
      <w:rPr>
        <w:rFonts w:cs="Arial"/>
        <w:sz w:val="20"/>
      </w:rPr>
      <w:fldChar w:fldCharType="begin"/>
    </w:r>
    <w:r w:rsidRPr="00920F87">
      <w:rPr>
        <w:rFonts w:cs="Arial"/>
        <w:sz w:val="20"/>
      </w:rPr>
      <w:instrText xml:space="preserve"> Page</w:instrText>
    </w:r>
    <w:r w:rsidRPr="00920F87">
      <w:rPr>
        <w:rFonts w:cs="Arial"/>
        <w:sz w:val="20"/>
      </w:rPr>
      <w:fldChar w:fldCharType="separate"/>
    </w:r>
    <w:r>
      <w:rPr>
        <w:rFonts w:cs="Arial"/>
        <w:noProof/>
        <w:sz w:val="20"/>
      </w:rPr>
      <w:t>2</w:t>
    </w:r>
    <w:r w:rsidRPr="00920F87">
      <w:rPr>
        <w:rFonts w:cs="Arial"/>
        <w:sz w:val="20"/>
      </w:rPr>
      <w:fldChar w:fldCharType="end"/>
    </w:r>
    <w:r w:rsidRPr="00920F87">
      <w:rPr>
        <w:rFonts w:cs="Arial"/>
        <w:sz w:val="20"/>
      </w:rPr>
      <w:t>/</w:t>
    </w:r>
    <w:r w:rsidRPr="00920F87">
      <w:rPr>
        <w:rFonts w:cs="Arial"/>
        <w:sz w:val="20"/>
      </w:rPr>
      <w:fldChar w:fldCharType="begin"/>
    </w:r>
    <w:r w:rsidRPr="00920F87">
      <w:rPr>
        <w:rFonts w:cs="Arial"/>
        <w:sz w:val="20"/>
      </w:rPr>
      <w:instrText xml:space="preserve"> NumPages </w:instrText>
    </w:r>
    <w:r w:rsidRPr="00920F87">
      <w:rPr>
        <w:rFonts w:cs="Arial"/>
        <w:sz w:val="20"/>
      </w:rPr>
      <w:fldChar w:fldCharType="separate"/>
    </w:r>
    <w:r>
      <w:rPr>
        <w:rFonts w:cs="Arial"/>
        <w:noProof/>
        <w:sz w:val="20"/>
      </w:rPr>
      <w:t>7</w:t>
    </w:r>
    <w:r w:rsidRPr="00920F87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E9284" w14:textId="15737604" w:rsidR="00C45C78" w:rsidRPr="004E48D1" w:rsidRDefault="00C45C78" w:rsidP="00477AF0">
    <w:pPr>
      <w:pStyle w:val="Fuzeile"/>
      <w:tabs>
        <w:tab w:val="clear" w:pos="4536"/>
        <w:tab w:val="clear" w:pos="9072"/>
      </w:tabs>
      <w:jc w:val="right"/>
      <w:rPr>
        <w:rFonts w:cs="Arial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4B0EF309" wp14:editId="178E711F">
              <wp:simplePos x="0" y="0"/>
              <wp:positionH relativeFrom="page">
                <wp:posOffset>5724525</wp:posOffset>
              </wp:positionH>
              <wp:positionV relativeFrom="page">
                <wp:posOffset>3600450</wp:posOffset>
              </wp:positionV>
              <wp:extent cx="36195" cy="6480175"/>
              <wp:effectExtent l="0" t="0" r="1905" b="0"/>
              <wp:wrapSquare wrapText="left"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" cy="648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6655D" w14:textId="77777777" w:rsidR="00C45C78" w:rsidRDefault="00C45C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EF3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0.75pt;margin-top:283.5pt;width:2.85pt;height:5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q58gEAAMU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" o:allowincell="f" filled="f" stroked="f">
              <v:textbox>
                <w:txbxContent>
                  <w:p w14:paraId="4E96655D" w14:textId="77777777" w:rsidR="00C45C78" w:rsidRDefault="00C45C78"/>
                </w:txbxContent>
              </v:textbox>
              <w10:wrap type="square" side="left" anchorx="page" anchory="page"/>
              <w10:anchorlock/>
            </v:shape>
          </w:pict>
        </mc:Fallback>
      </mc:AlternateContent>
    </w:r>
    <w:r w:rsidRPr="004E48D1">
      <w:rPr>
        <w:rFonts w:cs="Arial"/>
        <w:sz w:val="20"/>
        <w:szCs w:val="20"/>
      </w:rPr>
      <w:fldChar w:fldCharType="begin"/>
    </w:r>
    <w:r w:rsidRPr="004E48D1">
      <w:rPr>
        <w:rFonts w:cs="Arial"/>
        <w:sz w:val="20"/>
        <w:szCs w:val="20"/>
      </w:rPr>
      <w:instrText xml:space="preserve"> IF </w:instrText>
    </w:r>
    <w:r w:rsidRPr="004E48D1">
      <w:rPr>
        <w:rFonts w:cs="Arial"/>
        <w:sz w:val="20"/>
        <w:szCs w:val="20"/>
      </w:rPr>
      <w:fldChar w:fldCharType="begin"/>
    </w:r>
    <w:r w:rsidRPr="004E48D1">
      <w:rPr>
        <w:rFonts w:cs="Arial"/>
        <w:sz w:val="20"/>
        <w:szCs w:val="20"/>
      </w:rPr>
      <w:instrText xml:space="preserve"> Page </w:instrText>
    </w:r>
    <w:r w:rsidRPr="004E48D1">
      <w:rPr>
        <w:rFonts w:cs="Arial"/>
        <w:sz w:val="20"/>
        <w:szCs w:val="20"/>
      </w:rPr>
      <w:fldChar w:fldCharType="separate"/>
    </w:r>
    <w:r w:rsidR="00AE6E8B">
      <w:rPr>
        <w:rFonts w:cs="Arial"/>
        <w:noProof/>
        <w:sz w:val="20"/>
        <w:szCs w:val="20"/>
      </w:rPr>
      <w:instrText>1</w:instrText>
    </w:r>
    <w:r w:rsidRPr="004E48D1">
      <w:rPr>
        <w:rFonts w:cs="Arial"/>
        <w:sz w:val="20"/>
        <w:szCs w:val="20"/>
      </w:rPr>
      <w:fldChar w:fldCharType="end"/>
    </w:r>
    <w:r w:rsidRPr="004E48D1">
      <w:rPr>
        <w:rFonts w:cs="Arial"/>
        <w:sz w:val="20"/>
        <w:szCs w:val="20"/>
      </w:rPr>
      <w:instrText xml:space="preserve"> &lt;&gt; </w:instrText>
    </w:r>
    <w:r w:rsidRPr="004E48D1">
      <w:rPr>
        <w:rFonts w:cs="Arial"/>
        <w:sz w:val="20"/>
        <w:szCs w:val="20"/>
      </w:rPr>
      <w:fldChar w:fldCharType="begin"/>
    </w:r>
    <w:r w:rsidRPr="004E48D1">
      <w:rPr>
        <w:rFonts w:cs="Arial"/>
        <w:sz w:val="20"/>
        <w:szCs w:val="20"/>
      </w:rPr>
      <w:instrText xml:space="preserve"> NumPages </w:instrText>
    </w:r>
    <w:r w:rsidRPr="004E48D1">
      <w:rPr>
        <w:rFonts w:cs="Arial"/>
        <w:sz w:val="20"/>
        <w:szCs w:val="20"/>
      </w:rPr>
      <w:fldChar w:fldCharType="separate"/>
    </w:r>
    <w:r w:rsidR="00AE6E8B">
      <w:rPr>
        <w:rFonts w:cs="Arial"/>
        <w:noProof/>
        <w:sz w:val="20"/>
        <w:szCs w:val="20"/>
      </w:rPr>
      <w:instrText>1</w:instrText>
    </w:r>
    <w:r w:rsidRPr="004E48D1">
      <w:rPr>
        <w:rFonts w:cs="Arial"/>
        <w:noProof/>
        <w:sz w:val="20"/>
        <w:szCs w:val="20"/>
      </w:rPr>
      <w:fldChar w:fldCharType="end"/>
    </w:r>
    <w:r w:rsidRPr="004E48D1">
      <w:rPr>
        <w:rFonts w:cs="Arial"/>
        <w:sz w:val="20"/>
        <w:szCs w:val="20"/>
      </w:rPr>
      <w:instrText xml:space="preserve"> "Seite </w:instrText>
    </w:r>
    <w:r w:rsidRPr="004E48D1">
      <w:rPr>
        <w:rFonts w:cs="Arial"/>
        <w:sz w:val="20"/>
        <w:szCs w:val="20"/>
      </w:rPr>
      <w:fldChar w:fldCharType="begin"/>
    </w:r>
    <w:r w:rsidRPr="004E48D1">
      <w:rPr>
        <w:rFonts w:cs="Arial"/>
        <w:sz w:val="20"/>
        <w:szCs w:val="20"/>
      </w:rPr>
      <w:instrText xml:space="preserve"> Page</w:instrText>
    </w:r>
    <w:r w:rsidRPr="004E48D1">
      <w:rPr>
        <w:rFonts w:cs="Arial"/>
        <w:sz w:val="20"/>
        <w:szCs w:val="20"/>
      </w:rPr>
      <w:fldChar w:fldCharType="separate"/>
    </w:r>
    <w:r w:rsidR="00FC4604">
      <w:rPr>
        <w:rFonts w:cs="Arial"/>
        <w:noProof/>
        <w:sz w:val="20"/>
        <w:szCs w:val="20"/>
      </w:rPr>
      <w:instrText>1</w:instrText>
    </w:r>
    <w:r w:rsidRPr="004E48D1">
      <w:rPr>
        <w:rFonts w:cs="Arial"/>
        <w:sz w:val="20"/>
        <w:szCs w:val="20"/>
      </w:rPr>
      <w:fldChar w:fldCharType="end"/>
    </w:r>
    <w:r w:rsidRPr="004E48D1">
      <w:rPr>
        <w:rFonts w:cs="Arial"/>
        <w:sz w:val="20"/>
        <w:szCs w:val="20"/>
      </w:rPr>
      <w:instrText>/</w:instrText>
    </w:r>
    <w:r w:rsidRPr="004E48D1">
      <w:rPr>
        <w:rFonts w:cs="Arial"/>
        <w:sz w:val="20"/>
        <w:szCs w:val="20"/>
      </w:rPr>
      <w:fldChar w:fldCharType="begin"/>
    </w:r>
    <w:r w:rsidRPr="004E48D1">
      <w:rPr>
        <w:rFonts w:cs="Arial"/>
        <w:sz w:val="20"/>
        <w:szCs w:val="20"/>
      </w:rPr>
      <w:instrText xml:space="preserve"> NumPages </w:instrText>
    </w:r>
    <w:r w:rsidRPr="004E48D1">
      <w:rPr>
        <w:rFonts w:cs="Arial"/>
        <w:sz w:val="20"/>
        <w:szCs w:val="20"/>
      </w:rPr>
      <w:fldChar w:fldCharType="separate"/>
    </w:r>
    <w:r w:rsidR="00FC4604">
      <w:rPr>
        <w:rFonts w:cs="Arial"/>
        <w:noProof/>
        <w:sz w:val="20"/>
        <w:szCs w:val="20"/>
      </w:rPr>
      <w:instrText>3</w:instrText>
    </w:r>
    <w:r w:rsidRPr="004E48D1">
      <w:rPr>
        <w:rFonts w:cs="Arial"/>
        <w:noProof/>
        <w:sz w:val="20"/>
        <w:szCs w:val="20"/>
      </w:rPr>
      <w:fldChar w:fldCharType="end"/>
    </w:r>
    <w:r w:rsidRPr="004E48D1">
      <w:rPr>
        <w:rFonts w:cs="Arial"/>
        <w:sz w:val="20"/>
        <w:szCs w:val="20"/>
      </w:rPr>
      <w:instrText>" ""</w:instrText>
    </w:r>
    <w:r w:rsidRPr="004E48D1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B99E" w14:textId="77777777" w:rsidR="001E6E2A" w:rsidRDefault="001E6E2A" w:rsidP="00700F48">
      <w:pPr>
        <w:spacing w:after="0" w:line="240" w:lineRule="auto"/>
      </w:pPr>
      <w:r>
        <w:separator/>
      </w:r>
    </w:p>
  </w:footnote>
  <w:footnote w:type="continuationSeparator" w:id="0">
    <w:p w14:paraId="1FFD29ED" w14:textId="77777777" w:rsidR="001E6E2A" w:rsidRDefault="001E6E2A" w:rsidP="0070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654"/>
      <w:gridCol w:w="2494"/>
    </w:tblGrid>
    <w:tr w:rsidR="00C45C78" w14:paraId="7B79BAB8" w14:textId="77777777" w:rsidTr="00920F87">
      <w:trPr>
        <w:trHeight w:hRule="exact" w:val="3005"/>
      </w:trPr>
      <w:tc>
        <w:tcPr>
          <w:tcW w:w="7654" w:type="dxa"/>
        </w:tcPr>
        <w:p w14:paraId="1B7C4847" w14:textId="77777777" w:rsidR="00C45C78" w:rsidRDefault="00C45C78" w:rsidP="003E0A64">
          <w:pPr>
            <w:pStyle w:val="Kopfzeile"/>
          </w:pPr>
        </w:p>
      </w:tc>
      <w:tc>
        <w:tcPr>
          <w:tcW w:w="2494" w:type="dxa"/>
          <w:vAlign w:val="center"/>
        </w:tcPr>
        <w:p w14:paraId="09ED9BAC" w14:textId="77777777" w:rsidR="00C45C78" w:rsidRDefault="00C45C78" w:rsidP="00920F87">
          <w:pPr>
            <w:pStyle w:val="Kopfzeile"/>
          </w:pPr>
          <w:r w:rsidRPr="00582C1E">
            <w:rPr>
              <w:rFonts w:cs="Arial"/>
              <w:noProof/>
              <w:lang w:eastAsia="de-DE"/>
            </w:rPr>
            <w:drawing>
              <wp:inline distT="0" distB="0" distL="0" distR="0" wp14:anchorId="38594044" wp14:editId="53034885">
                <wp:extent cx="1422817" cy="620387"/>
                <wp:effectExtent l="0" t="0" r="0" b="0"/>
                <wp:docPr id="4120" name="Bild 6" descr="vorlage_elccon_Master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01" name="Bild 6" descr="vorlage_elccon_Master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E6E6E6"/>
                            </a:clrFrom>
                            <a:clrTo>
                              <a:srgbClr val="E6E6E6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130" t="85652" r="5440" b="4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441" cy="62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FD2F9D" w14:textId="77777777" w:rsidR="00C45C78" w:rsidRDefault="00C45C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01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654"/>
      <w:gridCol w:w="2494"/>
    </w:tblGrid>
    <w:tr w:rsidR="00C45C78" w:rsidRPr="00582C1E" w14:paraId="3B4F3C45" w14:textId="77777777" w:rsidTr="00920F87">
      <w:trPr>
        <w:trHeight w:hRule="exact" w:val="3005"/>
      </w:trPr>
      <w:tc>
        <w:tcPr>
          <w:tcW w:w="7654" w:type="dxa"/>
        </w:tcPr>
        <w:p w14:paraId="6DFE0085" w14:textId="77777777" w:rsidR="00C45C78" w:rsidRPr="00582C1E" w:rsidRDefault="00C45C78">
          <w:pPr>
            <w:pStyle w:val="Kopfzeile"/>
            <w:rPr>
              <w:rFonts w:cs="Arial"/>
            </w:rPr>
          </w:pPr>
          <w:r>
            <w:rPr>
              <w:rFonts w:cs="Arial"/>
              <w:noProof/>
              <w:lang w:eastAsia="de-DE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0" allowOverlap="1" wp14:anchorId="4001EBA9" wp14:editId="18F5353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3780789</wp:posOffset>
                    </wp:positionV>
                    <wp:extent cx="288290" cy="0"/>
                    <wp:effectExtent l="0" t="0" r="16510" b="19050"/>
                    <wp:wrapNone/>
                    <wp:docPr id="5" name="Gerade Verbindung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882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824DCF" id="Gerade Verbindung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" o:allowincell="f" strokecolor="#f9a588 [3044]">
                    <o:lock v:ext="edit" shapetype="f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2494" w:type="dxa"/>
          <w:vAlign w:val="center"/>
        </w:tcPr>
        <w:p w14:paraId="4466EAEC" w14:textId="24FBD6F6" w:rsidR="00C45C78" w:rsidRPr="00582C1E" w:rsidRDefault="00AE6E8B" w:rsidP="00920F87">
          <w:pPr>
            <w:pStyle w:val="Kopfzeile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34BE87CD" wp14:editId="12076722">
                <wp:extent cx="1576070" cy="1576070"/>
                <wp:effectExtent l="0" t="0" r="508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157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5C78" w:rsidRPr="002F3677" w14:paraId="32987AC6" w14:textId="77777777" w:rsidTr="006157F0">
      <w:trPr>
        <w:trHeight w:hRule="exact" w:val="312"/>
      </w:trPr>
      <w:tc>
        <w:tcPr>
          <w:tcW w:w="7654" w:type="dxa"/>
          <w:vAlign w:val="center"/>
        </w:tcPr>
        <w:p w14:paraId="69C8096B" w14:textId="77777777" w:rsidR="00C45C78" w:rsidRPr="002F3677" w:rsidRDefault="00C45C78" w:rsidP="002F3677">
          <w:pPr>
            <w:pStyle w:val="AdressfeldKopfzeile"/>
            <w:rPr>
              <w:rFonts w:cs="Arial"/>
              <w:noProof/>
              <w:lang w:val="en-US" w:eastAsia="de-DE"/>
            </w:rPr>
          </w:pPr>
          <w:r>
            <w:rPr>
              <w:rFonts w:cs="Arial"/>
              <w:b/>
              <w:lang w:val="en-US"/>
            </w:rPr>
            <w:t>e</w:t>
          </w:r>
          <w:r w:rsidRPr="002F3677">
            <w:rPr>
              <w:rFonts w:cs="Arial"/>
              <w:b/>
              <w:lang w:val="en-US"/>
            </w:rPr>
            <w:t>lccon – el nomany change consulting GbR</w:t>
          </w:r>
          <w:r w:rsidRPr="002F3677">
            <w:rPr>
              <w:rFonts w:cs="Arial"/>
              <w:lang w:val="en-US"/>
            </w:rPr>
            <w:t xml:space="preserve"> • Zinsgrabenweg 42 • </w:t>
          </w:r>
          <w:r>
            <w:rPr>
              <w:rFonts w:cs="Arial"/>
              <w:lang w:val="en-US"/>
            </w:rPr>
            <w:t>65510 Idstein</w:t>
          </w:r>
        </w:p>
      </w:tc>
      <w:tc>
        <w:tcPr>
          <w:tcW w:w="2494" w:type="dxa"/>
        </w:tcPr>
        <w:p w14:paraId="3A1E2C5B" w14:textId="77777777" w:rsidR="00C45C78" w:rsidRPr="002F3677" w:rsidRDefault="00C45C78">
          <w:pPr>
            <w:pStyle w:val="Kopfzeile"/>
            <w:rPr>
              <w:rFonts w:cs="Arial"/>
              <w:lang w:val="en-US"/>
            </w:rPr>
          </w:pPr>
        </w:p>
      </w:tc>
    </w:tr>
    <w:tr w:rsidR="00C45C78" w:rsidRPr="00920F87" w14:paraId="3A4858D8" w14:textId="77777777" w:rsidTr="00956F2B">
      <w:trPr>
        <w:trHeight w:hRule="exact" w:val="9356"/>
      </w:trPr>
      <w:tc>
        <w:tcPr>
          <w:tcW w:w="7654" w:type="dxa"/>
        </w:tcPr>
        <w:p w14:paraId="02C49101" w14:textId="77777777" w:rsidR="00C45C78" w:rsidRDefault="00C45C78">
          <w:pPr>
            <w:pStyle w:val="Kopfzeile"/>
            <w:rPr>
              <w:rFonts w:cs="Arial"/>
              <w:lang w:val="en-US"/>
            </w:rPr>
          </w:pPr>
        </w:p>
        <w:p w14:paraId="77C89142" w14:textId="77777777" w:rsidR="004B25D7" w:rsidRDefault="004B25D7" w:rsidP="004B25D7">
          <w:pPr>
            <w:rPr>
              <w:rFonts w:cs="Arial"/>
              <w:lang w:val="en-US"/>
            </w:rPr>
          </w:pPr>
        </w:p>
        <w:p w14:paraId="1EAABDFF" w14:textId="17BAE3F9" w:rsidR="004B25D7" w:rsidRPr="004B25D7" w:rsidRDefault="004B25D7" w:rsidP="004B25D7">
          <w:pPr>
            <w:rPr>
              <w:lang w:val="en-US"/>
            </w:rPr>
          </w:pPr>
        </w:p>
      </w:tc>
      <w:tc>
        <w:tcPr>
          <w:tcW w:w="2494" w:type="dxa"/>
        </w:tcPr>
        <w:p w14:paraId="17479EBB" w14:textId="77777777" w:rsidR="00C45C78" w:rsidRPr="00920F87" w:rsidRDefault="00C45C78" w:rsidP="00920F87">
          <w:pPr>
            <w:pStyle w:val="RechterRandTitelFett"/>
            <w:ind w:left="426"/>
            <w:rPr>
              <w:rFonts w:cs="Arial"/>
              <w:sz w:val="14"/>
            </w:rPr>
          </w:pPr>
          <w:r w:rsidRPr="00920F87">
            <w:rPr>
              <w:rFonts w:cs="Arial"/>
              <w:sz w:val="14"/>
            </w:rPr>
            <w:t xml:space="preserve">Carina und </w:t>
          </w:r>
          <w:r w:rsidRPr="00920F87">
            <w:rPr>
              <w:rFonts w:cs="Arial"/>
              <w:sz w:val="14"/>
            </w:rPr>
            <w:br/>
            <w:t>Farid El-Nomany</w:t>
          </w:r>
        </w:p>
        <w:p w14:paraId="31A11D2A" w14:textId="77777777" w:rsidR="00C45C78" w:rsidRPr="00920F87" w:rsidRDefault="00C45C78" w:rsidP="00920F87">
          <w:pPr>
            <w:pStyle w:val="RechterRandTitelFett"/>
            <w:ind w:left="426"/>
            <w:rPr>
              <w:rFonts w:cs="Arial"/>
              <w:sz w:val="14"/>
            </w:rPr>
          </w:pPr>
          <w:r w:rsidRPr="00920F87">
            <w:rPr>
              <w:rFonts w:cs="Arial"/>
              <w:sz w:val="14"/>
            </w:rPr>
            <w:t>elccon – el nomany change consulting GbR</w:t>
          </w:r>
        </w:p>
        <w:p w14:paraId="0CE894B3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Zinsgrabenweg 42</w:t>
          </w:r>
        </w:p>
        <w:p w14:paraId="519D5298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65510 Idstein</w:t>
          </w:r>
        </w:p>
        <w:p w14:paraId="1B767A92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 xml:space="preserve">Tel. </w:t>
          </w:r>
          <w:r>
            <w:rPr>
              <w:rFonts w:cs="Arial"/>
              <w:sz w:val="14"/>
              <w:lang w:val="de-DE"/>
            </w:rPr>
            <w:t>+49 6126 225905</w:t>
          </w:r>
        </w:p>
        <w:p w14:paraId="2B48F55A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Fax +49 6126 229681</w:t>
          </w:r>
        </w:p>
        <w:p w14:paraId="28F94E05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>
            <w:rPr>
              <w:rFonts w:cs="Arial"/>
              <w:sz w:val="14"/>
              <w:lang w:val="de-DE"/>
            </w:rPr>
            <w:t>Mobil + 49 172 7801131</w:t>
          </w:r>
        </w:p>
        <w:p w14:paraId="7F32E4DD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>
            <w:rPr>
              <w:rFonts w:cs="Arial"/>
              <w:sz w:val="14"/>
              <w:lang w:val="de-DE"/>
            </w:rPr>
            <w:t>c</w:t>
          </w:r>
          <w:r w:rsidRPr="00920F87">
            <w:rPr>
              <w:rFonts w:cs="Arial"/>
              <w:sz w:val="14"/>
              <w:lang w:val="de-DE"/>
            </w:rPr>
            <w:t>.el-nomany@elccon.com</w:t>
          </w:r>
        </w:p>
        <w:p w14:paraId="5E82E453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www.elccon.com</w:t>
          </w:r>
        </w:p>
        <w:p w14:paraId="5E7E2FAC" w14:textId="77777777" w:rsidR="00C45C78" w:rsidRPr="00920F87" w:rsidRDefault="00C45C78" w:rsidP="00920F87">
          <w:pPr>
            <w:pStyle w:val="RechterRandTitel"/>
            <w:ind w:left="426"/>
            <w:rPr>
              <w:rFonts w:cs="Arial"/>
              <w:sz w:val="14"/>
            </w:rPr>
          </w:pPr>
          <w:r w:rsidRPr="00920F87">
            <w:rPr>
              <w:rFonts w:cs="Arial"/>
              <w:sz w:val="14"/>
            </w:rPr>
            <w:t>Geschäftsführer</w:t>
          </w:r>
        </w:p>
        <w:p w14:paraId="29F7CC6D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Carina El-Nomany</w:t>
          </w:r>
        </w:p>
        <w:p w14:paraId="226A3D81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Farid El-Nomany</w:t>
          </w:r>
        </w:p>
        <w:p w14:paraId="60C6316A" w14:textId="77777777" w:rsidR="00C45C78" w:rsidRPr="00920F87" w:rsidRDefault="00C45C78" w:rsidP="00920F87">
          <w:pPr>
            <w:pStyle w:val="RechterRandTitel"/>
            <w:ind w:left="426"/>
            <w:rPr>
              <w:rFonts w:cs="Arial"/>
              <w:sz w:val="14"/>
            </w:rPr>
          </w:pPr>
          <w:r w:rsidRPr="00920F87">
            <w:rPr>
              <w:rFonts w:cs="Arial"/>
              <w:sz w:val="14"/>
            </w:rPr>
            <w:t>Bankverbindung</w:t>
          </w:r>
        </w:p>
        <w:p w14:paraId="2E628826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VR BANK UNTERTAUNUS</w:t>
          </w:r>
        </w:p>
        <w:p w14:paraId="150DEF13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BLZ 51091700</w:t>
          </w:r>
        </w:p>
        <w:p w14:paraId="52997A80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KntNr. 24000702</w:t>
          </w:r>
        </w:p>
        <w:p w14:paraId="64FD6F18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IBAN</w:t>
          </w:r>
        </w:p>
        <w:p w14:paraId="699BC974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 xml:space="preserve">DE08 5109 1700 0024 </w:t>
          </w:r>
          <w:r w:rsidRPr="00920F87">
            <w:rPr>
              <w:rFonts w:cs="Arial"/>
              <w:sz w:val="14"/>
              <w:lang w:val="de-DE"/>
            </w:rPr>
            <w:br/>
            <w:t>0007 02</w:t>
          </w:r>
        </w:p>
        <w:p w14:paraId="188C49E6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BIC</w:t>
          </w:r>
        </w:p>
        <w:p w14:paraId="58FBBF77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VRBUDE51</w:t>
          </w:r>
        </w:p>
        <w:p w14:paraId="4CED19F0" w14:textId="77777777" w:rsidR="00C45C78" w:rsidRPr="00920F87" w:rsidRDefault="00C45C78" w:rsidP="00920F87">
          <w:pPr>
            <w:pStyle w:val="RechterRandTitel"/>
            <w:ind w:left="426"/>
            <w:rPr>
              <w:rFonts w:cs="Arial"/>
              <w:sz w:val="14"/>
            </w:rPr>
          </w:pPr>
          <w:r w:rsidRPr="00920F87">
            <w:rPr>
              <w:rFonts w:cs="Arial"/>
              <w:sz w:val="14"/>
            </w:rPr>
            <w:t>USt-Identnummer</w:t>
          </w:r>
        </w:p>
        <w:p w14:paraId="3F08E0A2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DE263186548</w:t>
          </w:r>
        </w:p>
        <w:p w14:paraId="529E7587" w14:textId="77777777" w:rsidR="00C45C78" w:rsidRPr="00920F87" w:rsidRDefault="00C45C78" w:rsidP="00920F87">
          <w:pPr>
            <w:pStyle w:val="RechterRandTitel"/>
            <w:ind w:left="426"/>
            <w:rPr>
              <w:rFonts w:cs="Arial"/>
              <w:sz w:val="14"/>
            </w:rPr>
          </w:pPr>
          <w:r w:rsidRPr="00920F87">
            <w:rPr>
              <w:rFonts w:cs="Arial"/>
              <w:sz w:val="14"/>
            </w:rPr>
            <w:t>Steuernummern</w:t>
          </w:r>
        </w:p>
        <w:p w14:paraId="240F8B3F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004 852 31079</w:t>
          </w:r>
        </w:p>
        <w:p w14:paraId="035DA324" w14:textId="77777777" w:rsidR="00C45C78" w:rsidRPr="00920F87" w:rsidRDefault="00C45C78" w:rsidP="00920F87">
          <w:pPr>
            <w:pStyle w:val="RechterRandText"/>
            <w:ind w:left="426"/>
            <w:rPr>
              <w:rFonts w:cs="Arial"/>
              <w:sz w:val="14"/>
              <w:lang w:val="de-DE"/>
            </w:rPr>
          </w:pPr>
          <w:r w:rsidRPr="00920F87">
            <w:rPr>
              <w:rFonts w:cs="Arial"/>
              <w:sz w:val="14"/>
              <w:lang w:val="de-DE"/>
            </w:rPr>
            <w:t>Finanzamt Rheingau-Taunus</w:t>
          </w:r>
        </w:p>
      </w:tc>
    </w:tr>
  </w:tbl>
  <w:p w14:paraId="04853C3A" w14:textId="77777777" w:rsidR="00C45C78" w:rsidRPr="00582C1E" w:rsidRDefault="00C45C78">
    <w:pPr>
      <w:pStyle w:val="Kopfzeile"/>
      <w:rPr>
        <w:rFonts w:cs="Arial"/>
        <w:sz w:val="2"/>
        <w:szCs w:val="2"/>
      </w:rPr>
    </w:pPr>
    <w:r>
      <w:rPr>
        <w:rFonts w:cs="Arial"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74D6FD36" wp14:editId="410C494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8000" cy="0"/>
              <wp:effectExtent l="0" t="0" r="36195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CBB223" id="Gerade Verbindung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" o:allowincell="f" strokecolor="#939393 [2109]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EF7C1E1E"/>
    <w:lvl w:ilvl="0" w:tplc="D0E804E8">
      <w:start w:val="1"/>
      <w:numFmt w:val="decimal"/>
      <w:pStyle w:val="Textkrper-Zeileneinzug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5310E7"/>
    <w:multiLevelType w:val="multilevel"/>
    <w:tmpl w:val="2ED6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46C5C"/>
    <w:multiLevelType w:val="hybridMultilevel"/>
    <w:tmpl w:val="95461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53E1"/>
    <w:multiLevelType w:val="multilevel"/>
    <w:tmpl w:val="84DA2A90"/>
    <w:styleLink w:val="Formatvorlage1"/>
    <w:lvl w:ilvl="0">
      <w:start w:val="1"/>
      <w:numFmt w:val="bullet"/>
      <w:pStyle w:val="Bulleteinrckung"/>
      <w:lvlText w:val=""/>
      <w:lvlJc w:val="left"/>
      <w:pPr>
        <w:ind w:left="720" w:hanging="360"/>
      </w:pPr>
      <w:rPr>
        <w:rFonts w:ascii="Symbol" w:hAnsi="Symbol" w:hint="default"/>
        <w:color w:val="116E75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ED2"/>
    <w:multiLevelType w:val="hybridMultilevel"/>
    <w:tmpl w:val="84DA2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70F19"/>
    <w:multiLevelType w:val="hybridMultilevel"/>
    <w:tmpl w:val="B4884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F212B"/>
    <w:multiLevelType w:val="multilevel"/>
    <w:tmpl w:val="84DA2A90"/>
    <w:numStyleLink w:val="Formatvorlage1"/>
  </w:abstractNum>
  <w:abstractNum w:abstractNumId="7" w15:restartNumberingAfterBreak="0">
    <w:nsid w:val="539F4901"/>
    <w:multiLevelType w:val="hybridMultilevel"/>
    <w:tmpl w:val="260051D2"/>
    <w:lvl w:ilvl="0" w:tplc="42CA8DBA">
      <w:start w:val="1"/>
      <w:numFmt w:val="bullet"/>
      <w:pStyle w:val="Einzug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outline w:val="0"/>
        <w:shadow w:val="0"/>
        <w:emboss w:val="0"/>
        <w:imprint w:val="0"/>
        <w:color w:val="auto"/>
        <w:kern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B277F"/>
    <w:multiLevelType w:val="hybridMultilevel"/>
    <w:tmpl w:val="C420901E"/>
    <w:lvl w:ilvl="0" w:tplc="4136370A">
      <w:start w:val="1"/>
      <w:numFmt w:val="decimal"/>
      <w:pStyle w:val="NumberedList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526C5E"/>
    <w:multiLevelType w:val="hybridMultilevel"/>
    <w:tmpl w:val="0F0ED984"/>
    <w:lvl w:ilvl="0" w:tplc="335A61C4">
      <w:start w:val="1"/>
      <w:numFmt w:val="decimalZero"/>
      <w:lvlText w:val="%1."/>
      <w:lvlJc w:val="left"/>
      <w:pPr>
        <w:ind w:left="6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0" w:hanging="360"/>
      </w:pPr>
    </w:lvl>
    <w:lvl w:ilvl="2" w:tplc="0407001B" w:tentative="1">
      <w:start w:val="1"/>
      <w:numFmt w:val="lowerRoman"/>
      <w:lvlText w:val="%3."/>
      <w:lvlJc w:val="right"/>
      <w:pPr>
        <w:ind w:left="7460" w:hanging="180"/>
      </w:pPr>
    </w:lvl>
    <w:lvl w:ilvl="3" w:tplc="0407000F" w:tentative="1">
      <w:start w:val="1"/>
      <w:numFmt w:val="decimal"/>
      <w:lvlText w:val="%4."/>
      <w:lvlJc w:val="left"/>
      <w:pPr>
        <w:ind w:left="8180" w:hanging="360"/>
      </w:pPr>
    </w:lvl>
    <w:lvl w:ilvl="4" w:tplc="04070019" w:tentative="1">
      <w:start w:val="1"/>
      <w:numFmt w:val="lowerLetter"/>
      <w:lvlText w:val="%5."/>
      <w:lvlJc w:val="left"/>
      <w:pPr>
        <w:ind w:left="8900" w:hanging="360"/>
      </w:pPr>
    </w:lvl>
    <w:lvl w:ilvl="5" w:tplc="0407001B" w:tentative="1">
      <w:start w:val="1"/>
      <w:numFmt w:val="lowerRoman"/>
      <w:lvlText w:val="%6."/>
      <w:lvlJc w:val="right"/>
      <w:pPr>
        <w:ind w:left="9620" w:hanging="180"/>
      </w:pPr>
    </w:lvl>
    <w:lvl w:ilvl="6" w:tplc="0407000F" w:tentative="1">
      <w:start w:val="1"/>
      <w:numFmt w:val="decimal"/>
      <w:lvlText w:val="%7."/>
      <w:lvlJc w:val="left"/>
      <w:pPr>
        <w:ind w:left="10340" w:hanging="360"/>
      </w:pPr>
    </w:lvl>
    <w:lvl w:ilvl="7" w:tplc="04070019" w:tentative="1">
      <w:start w:val="1"/>
      <w:numFmt w:val="lowerLetter"/>
      <w:lvlText w:val="%8."/>
      <w:lvlJc w:val="left"/>
      <w:pPr>
        <w:ind w:left="11060" w:hanging="360"/>
      </w:pPr>
    </w:lvl>
    <w:lvl w:ilvl="8" w:tplc="0407001B" w:tentative="1">
      <w:start w:val="1"/>
      <w:numFmt w:val="lowerRoman"/>
      <w:lvlText w:val="%9."/>
      <w:lvlJc w:val="right"/>
      <w:pPr>
        <w:ind w:left="117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2c9c791c-5dc5-430d-bb20-285eed8e5dbd}"/>
  </w:docVars>
  <w:rsids>
    <w:rsidRoot w:val="00582C1E"/>
    <w:rsid w:val="00053A16"/>
    <w:rsid w:val="00072217"/>
    <w:rsid w:val="00074E2A"/>
    <w:rsid w:val="0008482D"/>
    <w:rsid w:val="0011098E"/>
    <w:rsid w:val="0013124C"/>
    <w:rsid w:val="00134750"/>
    <w:rsid w:val="001740D0"/>
    <w:rsid w:val="00192020"/>
    <w:rsid w:val="001A0249"/>
    <w:rsid w:val="001B797D"/>
    <w:rsid w:val="001C66EA"/>
    <w:rsid w:val="001E6E2A"/>
    <w:rsid w:val="001E733E"/>
    <w:rsid w:val="00247294"/>
    <w:rsid w:val="00250ED8"/>
    <w:rsid w:val="00297EB5"/>
    <w:rsid w:val="002A30EF"/>
    <w:rsid w:val="002E73E5"/>
    <w:rsid w:val="002F3677"/>
    <w:rsid w:val="003150FA"/>
    <w:rsid w:val="00343B77"/>
    <w:rsid w:val="00353A0F"/>
    <w:rsid w:val="00363B0C"/>
    <w:rsid w:val="003C0862"/>
    <w:rsid w:val="003E0A64"/>
    <w:rsid w:val="003E1F6B"/>
    <w:rsid w:val="00410FEE"/>
    <w:rsid w:val="004276C6"/>
    <w:rsid w:val="004420C1"/>
    <w:rsid w:val="00472D3B"/>
    <w:rsid w:val="00477AF0"/>
    <w:rsid w:val="004B25D7"/>
    <w:rsid w:val="004B3BD3"/>
    <w:rsid w:val="004B4724"/>
    <w:rsid w:val="004D40C7"/>
    <w:rsid w:val="004E48D1"/>
    <w:rsid w:val="004F7403"/>
    <w:rsid w:val="004F7AC2"/>
    <w:rsid w:val="005108C1"/>
    <w:rsid w:val="005172BF"/>
    <w:rsid w:val="00522866"/>
    <w:rsid w:val="00524147"/>
    <w:rsid w:val="00545C89"/>
    <w:rsid w:val="005806F8"/>
    <w:rsid w:val="00582C1E"/>
    <w:rsid w:val="005E7A2E"/>
    <w:rsid w:val="006157F0"/>
    <w:rsid w:val="00623E2B"/>
    <w:rsid w:val="00630616"/>
    <w:rsid w:val="006A6097"/>
    <w:rsid w:val="006D42A5"/>
    <w:rsid w:val="006F7F1F"/>
    <w:rsid w:val="00700F48"/>
    <w:rsid w:val="007312C0"/>
    <w:rsid w:val="007326A1"/>
    <w:rsid w:val="007343BB"/>
    <w:rsid w:val="007350CF"/>
    <w:rsid w:val="007A0291"/>
    <w:rsid w:val="007A591B"/>
    <w:rsid w:val="007C4DCB"/>
    <w:rsid w:val="007C5231"/>
    <w:rsid w:val="00805A88"/>
    <w:rsid w:val="00815EAE"/>
    <w:rsid w:val="00840317"/>
    <w:rsid w:val="00856999"/>
    <w:rsid w:val="00856CF9"/>
    <w:rsid w:val="008848DC"/>
    <w:rsid w:val="008A214A"/>
    <w:rsid w:val="008A4540"/>
    <w:rsid w:val="008A4B29"/>
    <w:rsid w:val="008A5BC0"/>
    <w:rsid w:val="008E3649"/>
    <w:rsid w:val="008E722D"/>
    <w:rsid w:val="008F7D97"/>
    <w:rsid w:val="00920F87"/>
    <w:rsid w:val="00933F5E"/>
    <w:rsid w:val="009418AE"/>
    <w:rsid w:val="009507F4"/>
    <w:rsid w:val="00956F2B"/>
    <w:rsid w:val="009713D2"/>
    <w:rsid w:val="00A40263"/>
    <w:rsid w:val="00A41087"/>
    <w:rsid w:val="00A4798E"/>
    <w:rsid w:val="00A664F6"/>
    <w:rsid w:val="00A7633C"/>
    <w:rsid w:val="00A8613D"/>
    <w:rsid w:val="00A87DEF"/>
    <w:rsid w:val="00AA649A"/>
    <w:rsid w:val="00AC4F66"/>
    <w:rsid w:val="00AE6E8B"/>
    <w:rsid w:val="00AF12DE"/>
    <w:rsid w:val="00B068AE"/>
    <w:rsid w:val="00B27A9C"/>
    <w:rsid w:val="00B43E01"/>
    <w:rsid w:val="00B65E32"/>
    <w:rsid w:val="00B769F5"/>
    <w:rsid w:val="00B9139D"/>
    <w:rsid w:val="00B94146"/>
    <w:rsid w:val="00B97EB4"/>
    <w:rsid w:val="00BD5447"/>
    <w:rsid w:val="00BF0E46"/>
    <w:rsid w:val="00C35B71"/>
    <w:rsid w:val="00C45C78"/>
    <w:rsid w:val="00C772B9"/>
    <w:rsid w:val="00C97EEC"/>
    <w:rsid w:val="00CB70FA"/>
    <w:rsid w:val="00CC7CD9"/>
    <w:rsid w:val="00CD32F0"/>
    <w:rsid w:val="00CE2F66"/>
    <w:rsid w:val="00D06CC8"/>
    <w:rsid w:val="00D11D0B"/>
    <w:rsid w:val="00D31EF0"/>
    <w:rsid w:val="00D449C8"/>
    <w:rsid w:val="00D96BA6"/>
    <w:rsid w:val="00D96E3E"/>
    <w:rsid w:val="00DC5FAB"/>
    <w:rsid w:val="00DE5652"/>
    <w:rsid w:val="00DF60E6"/>
    <w:rsid w:val="00E41D8C"/>
    <w:rsid w:val="00E75FE1"/>
    <w:rsid w:val="00E85C71"/>
    <w:rsid w:val="00EA1721"/>
    <w:rsid w:val="00EB40BF"/>
    <w:rsid w:val="00F31264"/>
    <w:rsid w:val="00F41A21"/>
    <w:rsid w:val="00F72F3C"/>
    <w:rsid w:val="00F961FC"/>
    <w:rsid w:val="00FA488B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83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4729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50ED8"/>
    <w:pPr>
      <w:keepNext/>
      <w:autoSpaceDE w:val="0"/>
      <w:autoSpaceDN w:val="0"/>
      <w:adjustRightInd w:val="0"/>
      <w:spacing w:after="120" w:line="240" w:lineRule="auto"/>
      <w:outlineLvl w:val="0"/>
    </w:pPr>
    <w:rPr>
      <w:rFonts w:eastAsia="Times New Roman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0F48"/>
  </w:style>
  <w:style w:type="paragraph" w:styleId="Fuzeile">
    <w:name w:val="footer"/>
    <w:basedOn w:val="Standard"/>
    <w:link w:val="FuzeileZchn"/>
    <w:unhideWhenUsed/>
    <w:rsid w:val="0070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0F48"/>
  </w:style>
  <w:style w:type="table" w:styleId="Tabellenraster">
    <w:name w:val="Table Grid"/>
    <w:basedOn w:val="NormaleTabelle"/>
    <w:rsid w:val="0070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F2B"/>
    <w:rPr>
      <w:rFonts w:ascii="Tahoma" w:hAnsi="Tahoma" w:cs="Tahoma"/>
      <w:sz w:val="16"/>
      <w:szCs w:val="16"/>
    </w:rPr>
  </w:style>
  <w:style w:type="paragraph" w:customStyle="1" w:styleId="RechterRandTitelFett">
    <w:name w:val="_RechterRandTitelFett"/>
    <w:basedOn w:val="Standard"/>
    <w:qFormat/>
    <w:rsid w:val="00545C89"/>
    <w:pPr>
      <w:tabs>
        <w:tab w:val="right" w:pos="2268"/>
      </w:tabs>
      <w:spacing w:before="240" w:after="0" w:line="240" w:lineRule="auto"/>
    </w:pPr>
    <w:rPr>
      <w:b/>
      <w:color w:val="ABABAB" w:themeColor="text1" w:themeTint="80"/>
      <w:spacing w:val="10"/>
      <w:sz w:val="18"/>
      <w:lang w:val="en-US"/>
    </w:rPr>
  </w:style>
  <w:style w:type="paragraph" w:customStyle="1" w:styleId="RechterRandTitel">
    <w:name w:val="_RechterRandTitel"/>
    <w:basedOn w:val="Standard"/>
    <w:qFormat/>
    <w:rsid w:val="00545C89"/>
    <w:pPr>
      <w:tabs>
        <w:tab w:val="right" w:pos="2268"/>
      </w:tabs>
      <w:spacing w:before="360" w:after="0" w:line="240" w:lineRule="auto"/>
    </w:pPr>
    <w:rPr>
      <w:color w:val="929292" w:themeColor="text1" w:themeTint="A6"/>
      <w:spacing w:val="10"/>
      <w:sz w:val="18"/>
    </w:rPr>
  </w:style>
  <w:style w:type="paragraph" w:customStyle="1" w:styleId="RechterRandText">
    <w:name w:val="_RechterRandText"/>
    <w:basedOn w:val="Standard"/>
    <w:qFormat/>
    <w:rsid w:val="00545C89"/>
    <w:pPr>
      <w:tabs>
        <w:tab w:val="right" w:pos="1985"/>
      </w:tabs>
      <w:spacing w:before="60" w:after="0" w:line="240" w:lineRule="auto"/>
    </w:pPr>
    <w:rPr>
      <w:sz w:val="18"/>
      <w:lang w:val="en-US"/>
    </w:rPr>
  </w:style>
  <w:style w:type="paragraph" w:customStyle="1" w:styleId="AdressfeldKopfzeile">
    <w:name w:val="_AdressfeldKopfzeile"/>
    <w:basedOn w:val="Standard"/>
    <w:rsid w:val="00545C89"/>
    <w:pPr>
      <w:spacing w:after="0" w:line="240" w:lineRule="auto"/>
    </w:pPr>
    <w:rPr>
      <w:rFonts w:eastAsia="Calibri" w:cs="Times New Roman"/>
      <w:spacing w:val="10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A41087"/>
    <w:rPr>
      <w:color w:val="FF0000"/>
    </w:rPr>
  </w:style>
  <w:style w:type="character" w:customStyle="1" w:styleId="berschrift1Zchn">
    <w:name w:val="Überschrift 1 Zchn"/>
    <w:basedOn w:val="Absatz-Standardschriftart"/>
    <w:link w:val="berschrift1"/>
    <w:rsid w:val="00250ED8"/>
    <w:rPr>
      <w:rFonts w:ascii="Arial" w:eastAsia="Times New Roman" w:hAnsi="Arial" w:cs="Arial"/>
      <w:b/>
      <w:bCs/>
      <w:sz w:val="20"/>
      <w:szCs w:val="20"/>
    </w:rPr>
  </w:style>
  <w:style w:type="paragraph" w:styleId="Textkrper">
    <w:name w:val="Body Text"/>
    <w:basedOn w:val="Standard"/>
    <w:link w:val="TextkrperZchn"/>
    <w:rsid w:val="003150FA"/>
    <w:pPr>
      <w:tabs>
        <w:tab w:val="left" w:pos="360"/>
        <w:tab w:val="left" w:pos="1080"/>
      </w:tabs>
      <w:spacing w:after="0" w:line="240" w:lineRule="auto"/>
    </w:pPr>
    <w:rPr>
      <w:rFonts w:eastAsia="Times New Roman" w:cs="Arial"/>
      <w:color w:val="666699"/>
      <w:sz w:val="16"/>
      <w:szCs w:val="24"/>
    </w:rPr>
  </w:style>
  <w:style w:type="character" w:customStyle="1" w:styleId="TextkrperZchn">
    <w:name w:val="Textkörper Zchn"/>
    <w:basedOn w:val="Absatz-Standardschriftart"/>
    <w:link w:val="Textkrper"/>
    <w:rsid w:val="003150FA"/>
    <w:rPr>
      <w:rFonts w:ascii="Arial" w:eastAsia="Times New Roman" w:hAnsi="Arial" w:cs="Arial"/>
      <w:color w:val="666699"/>
      <w:sz w:val="16"/>
      <w:szCs w:val="24"/>
    </w:rPr>
  </w:style>
  <w:style w:type="paragraph" w:styleId="Textkrper2">
    <w:name w:val="Body Text 2"/>
    <w:basedOn w:val="Standard"/>
    <w:link w:val="Textkrper2Zchn"/>
    <w:rsid w:val="003150FA"/>
    <w:p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3150FA"/>
    <w:rPr>
      <w:rFonts w:ascii="Arial" w:eastAsia="Times New Roman" w:hAnsi="Arial" w:cs="Arial"/>
      <w:sz w:val="20"/>
      <w:szCs w:val="20"/>
    </w:rPr>
  </w:style>
  <w:style w:type="paragraph" w:styleId="Makrotext">
    <w:name w:val="macro"/>
    <w:link w:val="MakrotextZchn"/>
    <w:semiHidden/>
    <w:rsid w:val="003150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3150F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250ED8"/>
    <w:pPr>
      <w:widowControl w:val="0"/>
      <w:numPr>
        <w:numId w:val="1"/>
      </w:numPr>
      <w:autoSpaceDE w:val="0"/>
      <w:autoSpaceDN w:val="0"/>
      <w:adjustRightInd w:val="0"/>
      <w:spacing w:after="120"/>
      <w:ind w:left="426" w:hanging="426"/>
    </w:pPr>
    <w:rPr>
      <w:rFonts w:cs="Arial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50ED8"/>
    <w:rPr>
      <w:rFonts w:ascii="Arial" w:hAnsi="Arial" w:cs="Arial"/>
      <w:lang w:eastAsia="de-DE"/>
    </w:rPr>
  </w:style>
  <w:style w:type="numbering" w:customStyle="1" w:styleId="Formatvorlage1">
    <w:name w:val="Formatvorlage1"/>
    <w:uiPriority w:val="99"/>
    <w:rsid w:val="005108C1"/>
    <w:pPr>
      <w:numPr>
        <w:numId w:val="3"/>
      </w:numPr>
    </w:pPr>
  </w:style>
  <w:style w:type="paragraph" w:customStyle="1" w:styleId="Bulleteinrckung">
    <w:name w:val="Bulleteinrückung"/>
    <w:basedOn w:val="Standard"/>
    <w:qFormat/>
    <w:rsid w:val="005108C1"/>
    <w:pPr>
      <w:widowControl w:val="0"/>
      <w:numPr>
        <w:numId w:val="4"/>
      </w:numPr>
      <w:autoSpaceDE w:val="0"/>
      <w:autoSpaceDN w:val="0"/>
      <w:adjustRightInd w:val="0"/>
      <w:spacing w:after="120"/>
      <w:ind w:left="284" w:hanging="284"/>
    </w:pPr>
    <w:rPr>
      <w:rFonts w:cs="Arial"/>
      <w:lang w:eastAsia="de-DE"/>
    </w:rPr>
  </w:style>
  <w:style w:type="paragraph" w:customStyle="1" w:styleId="NumberedList">
    <w:name w:val="Numbered_List"/>
    <w:basedOn w:val="Standard"/>
    <w:rsid w:val="007C4DCB"/>
    <w:pPr>
      <w:numPr>
        <w:numId w:val="5"/>
      </w:numPr>
      <w:spacing w:before="60" w:after="0" w:line="260" w:lineRule="atLeast"/>
    </w:pPr>
    <w:rPr>
      <w:rFonts w:eastAsia="Times New Roman" w:cs="Times New Roman"/>
      <w:sz w:val="20"/>
      <w:szCs w:val="20"/>
      <w:lang w:val="en-US"/>
    </w:rPr>
  </w:style>
  <w:style w:type="character" w:styleId="Fett">
    <w:name w:val="Strong"/>
    <w:basedOn w:val="Absatz-Standardschriftart"/>
    <w:uiPriority w:val="22"/>
    <w:qFormat/>
    <w:rsid w:val="008A4540"/>
    <w:rPr>
      <w:b/>
      <w:bCs/>
    </w:rPr>
  </w:style>
  <w:style w:type="paragraph" w:styleId="KeinLeerraum">
    <w:name w:val="No Spacing"/>
    <w:uiPriority w:val="1"/>
    <w:qFormat/>
    <w:rsid w:val="002A30EF"/>
    <w:pPr>
      <w:spacing w:after="0" w:line="240" w:lineRule="auto"/>
    </w:pPr>
    <w:rPr>
      <w:rFonts w:ascii="Arial" w:hAnsi="Arial"/>
    </w:rPr>
  </w:style>
  <w:style w:type="paragraph" w:customStyle="1" w:styleId="Betreff">
    <w:name w:val="Betreff"/>
    <w:basedOn w:val="Standard"/>
    <w:rsid w:val="00192020"/>
    <w:pPr>
      <w:spacing w:after="0" w:line="240" w:lineRule="atLeast"/>
    </w:pPr>
    <w:rPr>
      <w:rFonts w:ascii="Times New Roman" w:eastAsia="Times New Roman" w:hAnsi="Times New Roman" w:cs="Times New Roman"/>
      <w:b/>
      <w:szCs w:val="20"/>
    </w:rPr>
  </w:style>
  <w:style w:type="character" w:customStyle="1" w:styleId="apple-converted-space">
    <w:name w:val="apple-converted-space"/>
    <w:basedOn w:val="Absatz-Standardschriftart"/>
    <w:rsid w:val="007350CF"/>
  </w:style>
  <w:style w:type="paragraph" w:customStyle="1" w:styleId="Einzug1">
    <w:name w:val="Einzug 1"/>
    <w:basedOn w:val="Standard"/>
    <w:rsid w:val="007350CF"/>
    <w:pPr>
      <w:numPr>
        <w:numId w:val="6"/>
      </w:numPr>
      <w:spacing w:after="0" w:line="288" w:lineRule="auto"/>
    </w:pPr>
    <w:rPr>
      <w:rFonts w:ascii="Times New Roman" w:eastAsia="Times New Roman" w:hAnsi="Times New Roman" w:cs="Times New Roman"/>
      <w:szCs w:val="20"/>
    </w:rPr>
  </w:style>
  <w:style w:type="paragraph" w:styleId="Listenabsatz">
    <w:name w:val="List Paragraph"/>
    <w:basedOn w:val="Standard"/>
    <w:uiPriority w:val="34"/>
    <w:qFormat/>
    <w:rsid w:val="007C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Local\Temp\Temp1_9783866458284_samples.zip\_Beispieldateien_fuer_den_Download\Kapitel05\Brief_Absenderdaten_rechts_Unterschiedlicher_Seiterand_auf_Seite_2.dotx" TargetMode="External"/></Relationships>
</file>

<file path=word/theme/theme1.xml><?xml version="1.0" encoding="utf-8"?>
<a:theme xmlns:a="http://schemas.openxmlformats.org/drawingml/2006/main" name="elccon_design">
  <a:themeElements>
    <a:clrScheme name="elccon">
      <a:dk1>
        <a:srgbClr val="595959"/>
      </a:dk1>
      <a:lt1>
        <a:srgbClr val="FFFFFF"/>
      </a:lt1>
      <a:dk2>
        <a:srgbClr val="F78A63"/>
      </a:dk2>
      <a:lt2>
        <a:srgbClr val="F35620"/>
      </a:lt2>
      <a:accent1>
        <a:srgbClr val="FAB59C"/>
      </a:accent1>
      <a:accent2>
        <a:srgbClr val="116E75"/>
      </a:accent2>
      <a:accent3>
        <a:srgbClr val="169199"/>
      </a:accent3>
      <a:accent4>
        <a:srgbClr val="1DBDC9"/>
      </a:accent4>
      <a:accent5>
        <a:srgbClr val="F2F2F2"/>
      </a:accent5>
      <a:accent6>
        <a:srgbClr val="DCDCDC"/>
      </a:accent6>
      <a:hlink>
        <a:srgbClr val="595959"/>
      </a:hlink>
      <a:folHlink>
        <a:srgbClr val="595959"/>
      </a:folHlink>
    </a:clrScheme>
    <a:fontScheme name="elccon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3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0" tIns="0" rIns="0" bIns="0" numCol="1" anchor="ctr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13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pitchFamily="34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003F56"/>
        </a:lt2>
        <a:accent1>
          <a:srgbClr val="FFFFFF"/>
        </a:accent1>
        <a:accent2>
          <a:srgbClr val="B2D2DE"/>
        </a:accent2>
        <a:accent3>
          <a:srgbClr val="FFFFFF"/>
        </a:accent3>
        <a:accent4>
          <a:srgbClr val="000000"/>
        </a:accent4>
        <a:accent5>
          <a:srgbClr val="FFFFFF"/>
        </a:accent5>
        <a:accent6>
          <a:srgbClr val="A1BEC9"/>
        </a:accent6>
        <a:hlink>
          <a:srgbClr val="256885"/>
        </a:hlink>
        <a:folHlink>
          <a:srgbClr val="6CAA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D6CBC2"/>
        </a:lt1>
        <a:dk2>
          <a:srgbClr val="000000"/>
        </a:dk2>
        <a:lt2>
          <a:srgbClr val="09BAFF"/>
        </a:lt2>
        <a:accent1>
          <a:srgbClr val="FFFFFF"/>
        </a:accent1>
        <a:accent2>
          <a:srgbClr val="003F56"/>
        </a:accent2>
        <a:accent3>
          <a:srgbClr val="E8E2DD"/>
        </a:accent3>
        <a:accent4>
          <a:srgbClr val="000000"/>
        </a:accent4>
        <a:accent5>
          <a:srgbClr val="FFFFFF"/>
        </a:accent5>
        <a:accent6>
          <a:srgbClr val="00384D"/>
        </a:accent6>
        <a:hlink>
          <a:srgbClr val="256885"/>
        </a:hlink>
        <a:folHlink>
          <a:srgbClr val="6CAA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9BAFF"/>
        </a:dk1>
        <a:lt1>
          <a:srgbClr val="FFFFFF"/>
        </a:lt1>
        <a:dk2>
          <a:srgbClr val="003F56"/>
        </a:dk2>
        <a:lt2>
          <a:srgbClr val="FFFFFF"/>
        </a:lt2>
        <a:accent1>
          <a:srgbClr val="FFFFFF"/>
        </a:accent1>
        <a:accent2>
          <a:srgbClr val="B2D2DE"/>
        </a:accent2>
        <a:accent3>
          <a:srgbClr val="AAAFB4"/>
        </a:accent3>
        <a:accent4>
          <a:srgbClr val="DADADA"/>
        </a:accent4>
        <a:accent5>
          <a:srgbClr val="FFFFFF"/>
        </a:accent5>
        <a:accent6>
          <a:srgbClr val="A1BEC9"/>
        </a:accent6>
        <a:hlink>
          <a:srgbClr val="6CAAC0"/>
        </a:hlink>
        <a:folHlink>
          <a:srgbClr val="256885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4">
        <a:dk1>
          <a:srgbClr val="FF960C"/>
        </a:dk1>
        <a:lt1>
          <a:srgbClr val="FFFFFF"/>
        </a:lt1>
        <a:dk2>
          <a:srgbClr val="003F56"/>
        </a:dk2>
        <a:lt2>
          <a:srgbClr val="FFFFFF"/>
        </a:lt2>
        <a:accent1>
          <a:srgbClr val="FFFFFF"/>
        </a:accent1>
        <a:accent2>
          <a:srgbClr val="B2D2DE"/>
        </a:accent2>
        <a:accent3>
          <a:srgbClr val="AAAFB4"/>
        </a:accent3>
        <a:accent4>
          <a:srgbClr val="DADADA"/>
        </a:accent4>
        <a:accent5>
          <a:srgbClr val="FFFFFF"/>
        </a:accent5>
        <a:accent6>
          <a:srgbClr val="A1BEC9"/>
        </a:accent6>
        <a:hlink>
          <a:srgbClr val="6CAAC0"/>
        </a:hlink>
        <a:folHlink>
          <a:srgbClr val="256885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custClrLst>
    <a:custClr name="Custom Color 1">
      <a:srgbClr val="FF6634"/>
    </a:custClr>
    <a:custClr name="Custom Color 2">
      <a:srgbClr val="D8D8D8"/>
    </a:custClr>
    <a:custClr name="Custom Color 3">
      <a:srgbClr val="09BA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DatumErsteSeite>2018-06-14T00:00:00</DatumErsteSeite>
</root>
</file>

<file path=customXml/item2.xml><?xml version="1.0" encoding="utf-8"?>
<root>
  <DatumErsteSeite>2018-08-21T00:00:00</DatumErsteSeite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84A9-B011-4FEB-8FDD-AEE7EF2DB2C8}">
  <ds:schemaRefs/>
</ds:datastoreItem>
</file>

<file path=customXml/itemProps2.xml><?xml version="1.0" encoding="utf-8"?>
<ds:datastoreItem xmlns:ds="http://schemas.openxmlformats.org/officeDocument/2006/customXml" ds:itemID="{5BCF84A9-B011-4FEB-8FDD-AEE7EF2DB2C8}">
  <ds:schemaRefs/>
</ds:datastoreItem>
</file>

<file path=customXml/itemProps3.xml><?xml version="1.0" encoding="utf-8"?>
<ds:datastoreItem xmlns:ds="http://schemas.openxmlformats.org/officeDocument/2006/customXml" ds:itemID="{B2886160-7B78-473E-BF22-8CCEA60C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Brief_Absenderdaten_rechts_Unterschiedlicher_Seiterand_auf_Seite_2.dotx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tine große</cp:lastModifiedBy>
  <cp:revision>3</cp:revision>
  <cp:lastPrinted>2018-06-14T12:25:00Z</cp:lastPrinted>
  <dcterms:created xsi:type="dcterms:W3CDTF">2020-05-04T09:03:00Z</dcterms:created>
  <dcterms:modified xsi:type="dcterms:W3CDTF">2020-05-04T09:07:00Z</dcterms:modified>
</cp:coreProperties>
</file>